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572BC" w14:textId="5953E0A4" w:rsidR="00461C69" w:rsidRDefault="000559E8" w:rsidP="00CF5397">
      <w:pPr>
        <w:rPr>
          <w:lang w:val="nl-BE"/>
        </w:rPr>
      </w:pPr>
      <w:r>
        <w:rPr>
          <w:lang w:val="nl-BE"/>
        </w:rPr>
        <w:t>BETREFT : JUDOKA’S GEBOREN IN 2009-2008 (U11) &amp; 200</w:t>
      </w:r>
      <w:r w:rsidR="002E4126">
        <w:rPr>
          <w:lang w:val="nl-BE"/>
        </w:rPr>
        <w:t>7</w:t>
      </w:r>
      <w:r>
        <w:rPr>
          <w:lang w:val="nl-BE"/>
        </w:rPr>
        <w:t xml:space="preserve"> 200</w:t>
      </w:r>
      <w:r w:rsidR="002E4126">
        <w:rPr>
          <w:lang w:val="nl-BE"/>
        </w:rPr>
        <w:t>6</w:t>
      </w:r>
      <w:bookmarkStart w:id="0" w:name="_GoBack"/>
      <w:bookmarkEnd w:id="0"/>
      <w:r>
        <w:rPr>
          <w:lang w:val="nl-BE"/>
        </w:rPr>
        <w:t xml:space="preserve"> (U13)</w:t>
      </w:r>
      <w:r w:rsidR="00F81DD9">
        <w:rPr>
          <w:lang w:val="nl-BE"/>
        </w:rPr>
        <w:t xml:space="preserve"> – MINIMUM GELE BAND</w:t>
      </w:r>
    </w:p>
    <w:p w14:paraId="3F932671" w14:textId="77777777" w:rsidR="000559E8" w:rsidRDefault="000559E8" w:rsidP="00CF5397">
      <w:pPr>
        <w:rPr>
          <w:lang w:val="nl-BE"/>
        </w:rPr>
      </w:pPr>
    </w:p>
    <w:p w14:paraId="4B8AE3AC" w14:textId="5A13AAFA" w:rsidR="00D352A5" w:rsidRDefault="00D352A5" w:rsidP="00CF5397">
      <w:pPr>
        <w:rPr>
          <w:lang w:val="nl-BE"/>
        </w:rPr>
      </w:pPr>
      <w:r>
        <w:rPr>
          <w:lang w:val="nl-BE"/>
        </w:rPr>
        <w:t>Beste judoka,</w:t>
      </w:r>
    </w:p>
    <w:p w14:paraId="2871110B" w14:textId="2A4450A9" w:rsidR="00D352A5" w:rsidRDefault="00D352A5" w:rsidP="00CF5397">
      <w:pPr>
        <w:rPr>
          <w:lang w:val="nl-BE"/>
        </w:rPr>
      </w:pPr>
      <w:r>
        <w:rPr>
          <w:lang w:val="nl-BE"/>
        </w:rPr>
        <w:t>Beste ouder(s),</w:t>
      </w:r>
    </w:p>
    <w:p w14:paraId="19D7270F" w14:textId="5995DDED" w:rsidR="00D352A5" w:rsidRDefault="00D352A5" w:rsidP="00CF5397">
      <w:pPr>
        <w:rPr>
          <w:lang w:val="nl-BE"/>
        </w:rPr>
      </w:pPr>
    </w:p>
    <w:p w14:paraId="3EFEBBDF" w14:textId="77777777" w:rsidR="00461C69" w:rsidRDefault="00461C69" w:rsidP="00CF5397">
      <w:pPr>
        <w:rPr>
          <w:lang w:val="nl-BE"/>
        </w:rPr>
      </w:pPr>
    </w:p>
    <w:p w14:paraId="656FC415" w14:textId="6EF819B2" w:rsidR="00D352A5" w:rsidRDefault="008D5410" w:rsidP="00CF5397">
      <w:pPr>
        <w:rPr>
          <w:lang w:val="nl-BE"/>
        </w:rPr>
      </w:pPr>
      <w:r>
        <w:rPr>
          <w:lang w:val="nl-BE"/>
        </w:rPr>
        <w:t>Judoclub Sint-Truiden probeert haar judoka’s maximaal te ontwikkelen in de verschillende disciplines die onze sport rijk is … en het wedstrijdgedeelte is daar één van.</w:t>
      </w:r>
      <w:r w:rsidRPr="008D5410">
        <w:rPr>
          <w:lang w:val="nl-BE"/>
        </w:rPr>
        <w:t xml:space="preserve"> </w:t>
      </w:r>
      <w:r>
        <w:rPr>
          <w:lang w:val="nl-BE"/>
        </w:rPr>
        <w:t xml:space="preserve">Bij deze nodigen wij uw kind(eren) van harte uit om deel te nemen aan de oefenwedstrijdjes die </w:t>
      </w:r>
      <w:r w:rsidR="00B30BDF">
        <w:rPr>
          <w:lang w:val="nl-BE"/>
        </w:rPr>
        <w:t>in</w:t>
      </w:r>
      <w:r>
        <w:rPr>
          <w:lang w:val="nl-BE"/>
        </w:rPr>
        <w:t xml:space="preserve"> </w:t>
      </w:r>
      <w:r w:rsidR="00B30BDF">
        <w:rPr>
          <w:lang w:val="nl-BE"/>
        </w:rPr>
        <w:t xml:space="preserve">het najaar van 2018 </w:t>
      </w:r>
      <w:r>
        <w:rPr>
          <w:lang w:val="nl-BE"/>
        </w:rPr>
        <w:t xml:space="preserve">nog worden georganiseerd. </w:t>
      </w:r>
    </w:p>
    <w:p w14:paraId="62FC2D17" w14:textId="030A7F06" w:rsidR="008D5410" w:rsidRDefault="008D5410" w:rsidP="00CF5397">
      <w:pPr>
        <w:rPr>
          <w:lang w:val="nl-BE"/>
        </w:rPr>
      </w:pPr>
    </w:p>
    <w:p w14:paraId="0F528405" w14:textId="253058FB" w:rsidR="00E01864" w:rsidRDefault="00D37B1C" w:rsidP="00CF5397">
      <w:pPr>
        <w:rPr>
          <w:lang w:val="nl-BE"/>
        </w:rPr>
      </w:pPr>
      <w:r>
        <w:rPr>
          <w:lang w:val="nl-BE"/>
        </w:rPr>
        <w:t xml:space="preserve">Tijdens deze tornooitjes zal uw kind (en uzelf als ouder) het ware groepsgevoel in de judowereld kunnen ervaren. Uw kind zal al doende de wedstrijdregels leren begrijpen en </w:t>
      </w:r>
      <w:r w:rsidR="00E01864">
        <w:rPr>
          <w:lang w:val="nl-BE"/>
        </w:rPr>
        <w:t xml:space="preserve">zal stelselmatig </w:t>
      </w:r>
      <w:r>
        <w:rPr>
          <w:lang w:val="nl-BE"/>
        </w:rPr>
        <w:t>le</w:t>
      </w:r>
      <w:r w:rsidR="00E01864">
        <w:rPr>
          <w:lang w:val="nl-BE"/>
        </w:rPr>
        <w:t>ren</w:t>
      </w:r>
      <w:r>
        <w:rPr>
          <w:lang w:val="nl-BE"/>
        </w:rPr>
        <w:t xml:space="preserve"> </w:t>
      </w:r>
      <w:r w:rsidR="00E01864">
        <w:rPr>
          <w:lang w:val="nl-BE"/>
        </w:rPr>
        <w:t xml:space="preserve">om zichzelf </w:t>
      </w:r>
      <w:r w:rsidR="00664E6F">
        <w:rPr>
          <w:lang w:val="nl-BE"/>
        </w:rPr>
        <w:t xml:space="preserve">assertief, </w:t>
      </w:r>
      <w:r>
        <w:rPr>
          <w:lang w:val="nl-BE"/>
        </w:rPr>
        <w:t xml:space="preserve">weerbaar </w:t>
      </w:r>
      <w:r w:rsidR="00664E6F">
        <w:rPr>
          <w:lang w:val="nl-BE"/>
        </w:rPr>
        <w:t xml:space="preserve">en respectvol </w:t>
      </w:r>
      <w:r>
        <w:rPr>
          <w:lang w:val="nl-BE"/>
        </w:rPr>
        <w:t xml:space="preserve">op te stellen. Hij/zij zal leren om op een bescheiden manier om te gaan met winst en </w:t>
      </w:r>
      <w:r w:rsidR="00664E6F">
        <w:rPr>
          <w:lang w:val="nl-BE"/>
        </w:rPr>
        <w:t>gestimuleerd worden doorzettingsvermogen te tonen bij verlies</w:t>
      </w:r>
      <w:r w:rsidR="00E01864">
        <w:rPr>
          <w:lang w:val="nl-BE"/>
        </w:rPr>
        <w:t>,</w:t>
      </w:r>
      <w:r w:rsidR="00664E6F">
        <w:rPr>
          <w:lang w:val="nl-BE"/>
        </w:rPr>
        <w:t xml:space="preserve"> hetgeen in beide gevallen </w:t>
      </w:r>
      <w:r w:rsidR="00E01864">
        <w:rPr>
          <w:lang w:val="nl-BE"/>
        </w:rPr>
        <w:t xml:space="preserve">de </w:t>
      </w:r>
      <w:r w:rsidR="00664E6F">
        <w:rPr>
          <w:lang w:val="nl-BE"/>
        </w:rPr>
        <w:t>fysieke en mentale groei</w:t>
      </w:r>
      <w:r w:rsidR="00E01864">
        <w:rPr>
          <w:lang w:val="nl-BE"/>
        </w:rPr>
        <w:t xml:space="preserve"> van uw kind zal versterken. Maar, het draait er vooral om om plezier </w:t>
      </w:r>
      <w:r w:rsidR="003B32CA">
        <w:rPr>
          <w:lang w:val="nl-BE"/>
        </w:rPr>
        <w:t xml:space="preserve">te hebben </w:t>
      </w:r>
      <w:r w:rsidR="00E01864">
        <w:rPr>
          <w:lang w:val="nl-BE"/>
        </w:rPr>
        <w:t>en nieuwe vriendjes maken. Iedereen wint die dag!</w:t>
      </w:r>
    </w:p>
    <w:p w14:paraId="70C9CB7D" w14:textId="701EF5A4" w:rsidR="00E01864" w:rsidRDefault="00E01864" w:rsidP="00CF5397">
      <w:pPr>
        <w:rPr>
          <w:lang w:val="nl-BE"/>
        </w:rPr>
      </w:pPr>
    </w:p>
    <w:p w14:paraId="6EC2936E" w14:textId="586B0162" w:rsidR="00E01864" w:rsidRDefault="00B30BDF" w:rsidP="00CF5397">
      <w:pPr>
        <w:rPr>
          <w:lang w:val="nl-BE"/>
        </w:rPr>
      </w:pPr>
      <w:r>
        <w:rPr>
          <w:lang w:val="nl-BE"/>
        </w:rPr>
        <w:t>De</w:t>
      </w:r>
      <w:r w:rsidR="00E01864">
        <w:rPr>
          <w:lang w:val="nl-BE"/>
        </w:rPr>
        <w:t xml:space="preserve"> inschrijvingsgelden voor deze tornooien </w:t>
      </w:r>
      <w:r>
        <w:rPr>
          <w:lang w:val="nl-BE"/>
        </w:rPr>
        <w:t xml:space="preserve">worden </w:t>
      </w:r>
      <w:r w:rsidR="00E01864">
        <w:rPr>
          <w:lang w:val="nl-BE"/>
        </w:rPr>
        <w:t>volledig gedragen door de club</w:t>
      </w:r>
      <w:r w:rsidRPr="00B30BDF">
        <w:rPr>
          <w:vertAlign w:val="superscript"/>
          <w:lang w:val="nl-BE"/>
        </w:rPr>
        <w:t>(1)</w:t>
      </w:r>
      <w:r>
        <w:rPr>
          <w:lang w:val="nl-BE"/>
        </w:rPr>
        <w:t>. Verder</w:t>
      </w:r>
      <w:r w:rsidR="00E01864">
        <w:rPr>
          <w:lang w:val="nl-BE"/>
        </w:rPr>
        <w:t xml:space="preserve"> worden al deze tornooien begeleid door één of meerdere </w:t>
      </w:r>
      <w:r w:rsidR="00017397">
        <w:rPr>
          <w:lang w:val="nl-BE"/>
        </w:rPr>
        <w:t xml:space="preserve">eigen </w:t>
      </w:r>
      <w:r w:rsidR="00607291">
        <w:rPr>
          <w:lang w:val="nl-BE"/>
        </w:rPr>
        <w:t xml:space="preserve">ervaren </w:t>
      </w:r>
      <w:r w:rsidR="00E01864">
        <w:rPr>
          <w:lang w:val="nl-BE"/>
        </w:rPr>
        <w:t>coaches</w:t>
      </w:r>
      <w:r w:rsidR="00017397">
        <w:rPr>
          <w:lang w:val="nl-BE"/>
        </w:rPr>
        <w:t>/trainers</w:t>
      </w:r>
      <w:r w:rsidR="00E01864">
        <w:rPr>
          <w:lang w:val="nl-BE"/>
        </w:rPr>
        <w:t>.</w:t>
      </w:r>
      <w:r w:rsidR="00792F73">
        <w:rPr>
          <w:lang w:val="nl-BE"/>
        </w:rPr>
        <w:t xml:space="preserve"> Indien het vervoer van uw kind een probleem mocht zijn, zijn wij steeds bereid om te zoeken voor oplossingen in de vorm van carpooling (andere ouders, coaches of trainers).</w:t>
      </w:r>
    </w:p>
    <w:p w14:paraId="3C7A6D48" w14:textId="73A8D0E4" w:rsidR="00E01864" w:rsidRDefault="00E01864" w:rsidP="00CF5397">
      <w:pPr>
        <w:rPr>
          <w:lang w:val="nl-BE"/>
        </w:rPr>
      </w:pPr>
    </w:p>
    <w:p w14:paraId="2E62B962" w14:textId="322B1A7A" w:rsidR="00E01864" w:rsidRDefault="00607291" w:rsidP="00CF5397">
      <w:pPr>
        <w:rPr>
          <w:lang w:val="nl-BE"/>
        </w:rPr>
      </w:pPr>
      <w:r>
        <w:rPr>
          <w:lang w:val="nl-BE"/>
        </w:rPr>
        <w:t>Gelieve volgende tornooidata reeds te noteren in uw agenda</w:t>
      </w:r>
      <w:r w:rsidR="00E01864">
        <w:rPr>
          <w:lang w:val="nl-BE"/>
        </w:rPr>
        <w:t>:</w:t>
      </w:r>
    </w:p>
    <w:p w14:paraId="7623B7F9" w14:textId="5D5AE58E" w:rsidR="00017397" w:rsidRDefault="00017397" w:rsidP="00CF5397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017397" w14:paraId="12D8FDBE" w14:textId="77777777" w:rsidTr="00607291">
        <w:tc>
          <w:tcPr>
            <w:tcW w:w="2263" w:type="dxa"/>
            <w:shd w:val="clear" w:color="auto" w:fill="AD1435"/>
          </w:tcPr>
          <w:p w14:paraId="0DAC565A" w14:textId="0FACA443" w:rsidR="00017397" w:rsidRPr="00017397" w:rsidRDefault="00017397" w:rsidP="00CF5397">
            <w:pPr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017397">
              <w:rPr>
                <w:rFonts w:cs="Times New Roman"/>
                <w:color w:val="FFFFFF" w:themeColor="background1"/>
                <w:sz w:val="21"/>
                <w:lang w:val="nl-BE"/>
              </w:rPr>
              <w:t>Datum</w:t>
            </w:r>
          </w:p>
        </w:tc>
        <w:tc>
          <w:tcPr>
            <w:tcW w:w="6663" w:type="dxa"/>
            <w:shd w:val="clear" w:color="auto" w:fill="AD1435"/>
          </w:tcPr>
          <w:p w14:paraId="27797BA9" w14:textId="29056EAD" w:rsidR="00017397" w:rsidRPr="00017397" w:rsidRDefault="00017397" w:rsidP="00CF5397">
            <w:pPr>
              <w:rPr>
                <w:rFonts w:cs="Times New Roman"/>
                <w:color w:val="FFFFFF" w:themeColor="background1"/>
                <w:sz w:val="21"/>
                <w:lang w:val="nl-BE"/>
              </w:rPr>
            </w:pPr>
            <w:r w:rsidRPr="00017397">
              <w:rPr>
                <w:rFonts w:cs="Times New Roman"/>
                <w:color w:val="FFFFFF" w:themeColor="background1"/>
                <w:sz w:val="21"/>
                <w:lang w:val="nl-BE"/>
              </w:rPr>
              <w:t>Locatie</w:t>
            </w:r>
          </w:p>
        </w:tc>
      </w:tr>
      <w:tr w:rsidR="00F81DD9" w:rsidRPr="00F81DD9" w14:paraId="41BDB21D" w14:textId="77777777" w:rsidTr="00607291">
        <w:tc>
          <w:tcPr>
            <w:tcW w:w="2263" w:type="dxa"/>
          </w:tcPr>
          <w:p w14:paraId="52D585F5" w14:textId="1ED08EF4" w:rsidR="00F81DD9" w:rsidRDefault="00F81DD9" w:rsidP="00CF5397">
            <w:pPr>
              <w:rPr>
                <w:lang w:val="nl-BE"/>
              </w:rPr>
            </w:pPr>
            <w:r>
              <w:rPr>
                <w:lang w:val="nl-BE"/>
              </w:rPr>
              <w:t>22 September 2018</w:t>
            </w:r>
          </w:p>
        </w:tc>
        <w:tc>
          <w:tcPr>
            <w:tcW w:w="6663" w:type="dxa"/>
          </w:tcPr>
          <w:p w14:paraId="6480F180" w14:textId="3D6E23FD" w:rsidR="00F81DD9" w:rsidRDefault="00F81DD9" w:rsidP="00F81DD9">
            <w:pPr>
              <w:rPr>
                <w:lang w:val="nl-BE"/>
              </w:rPr>
            </w:pPr>
            <w:r>
              <w:rPr>
                <w:lang w:val="nl-BE"/>
              </w:rPr>
              <w:t xml:space="preserve">Sporthal Olen, </w:t>
            </w:r>
            <w:r w:rsidRPr="00F81DD9">
              <w:rPr>
                <w:lang w:val="nl-BE"/>
              </w:rPr>
              <w:t>P. Verhaertstraat 7, 2250 Olen</w:t>
            </w:r>
          </w:p>
        </w:tc>
      </w:tr>
      <w:tr w:rsidR="00017397" w:rsidRPr="00F81DD9" w14:paraId="0AF1F68D" w14:textId="77777777" w:rsidTr="00607291">
        <w:tc>
          <w:tcPr>
            <w:tcW w:w="2263" w:type="dxa"/>
          </w:tcPr>
          <w:p w14:paraId="298B2709" w14:textId="465A30E6" w:rsidR="00017397" w:rsidRDefault="00322F38" w:rsidP="00CF5397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  <w:r w:rsidR="00F81DD9">
              <w:rPr>
                <w:lang w:val="nl-BE"/>
              </w:rPr>
              <w:t>7</w:t>
            </w:r>
            <w:r w:rsidR="00017397">
              <w:rPr>
                <w:lang w:val="nl-BE"/>
              </w:rPr>
              <w:t xml:space="preserve"> Oktober 2018</w:t>
            </w:r>
          </w:p>
        </w:tc>
        <w:tc>
          <w:tcPr>
            <w:tcW w:w="6663" w:type="dxa"/>
          </w:tcPr>
          <w:p w14:paraId="5A6542E9" w14:textId="4E4CA796" w:rsidR="00017397" w:rsidRDefault="00F81DD9" w:rsidP="00F81DD9">
            <w:pPr>
              <w:rPr>
                <w:lang w:val="nl-BE"/>
              </w:rPr>
            </w:pPr>
            <w:r>
              <w:rPr>
                <w:lang w:val="nl-BE"/>
              </w:rPr>
              <w:t xml:space="preserve">Sporthal “de Hoogt”, </w:t>
            </w:r>
            <w:r w:rsidRPr="00F81DD9">
              <w:rPr>
                <w:lang w:val="nl-BE"/>
              </w:rPr>
              <w:t>de Hoogt 20</w:t>
            </w:r>
            <w:r>
              <w:rPr>
                <w:lang w:val="nl-BE"/>
              </w:rPr>
              <w:t xml:space="preserve">, </w:t>
            </w:r>
            <w:r w:rsidRPr="00F81DD9">
              <w:rPr>
                <w:lang w:val="nl-BE"/>
              </w:rPr>
              <w:t>2360 Oud-Turnhout</w:t>
            </w:r>
          </w:p>
        </w:tc>
      </w:tr>
      <w:tr w:rsidR="00017397" w:rsidRPr="00F81DD9" w14:paraId="10EDE110" w14:textId="77777777" w:rsidTr="00607291">
        <w:tc>
          <w:tcPr>
            <w:tcW w:w="2263" w:type="dxa"/>
          </w:tcPr>
          <w:p w14:paraId="7F8C38B0" w14:textId="711C926F" w:rsidR="00017397" w:rsidRDefault="00F81DD9" w:rsidP="00CF5397">
            <w:pPr>
              <w:rPr>
                <w:lang w:val="nl-BE"/>
              </w:rPr>
            </w:pPr>
            <w:r>
              <w:rPr>
                <w:lang w:val="nl-BE"/>
              </w:rPr>
              <w:t>21 Oktober 2018</w:t>
            </w:r>
          </w:p>
        </w:tc>
        <w:tc>
          <w:tcPr>
            <w:tcW w:w="6663" w:type="dxa"/>
          </w:tcPr>
          <w:p w14:paraId="4167C45A" w14:textId="7230F85B" w:rsidR="00017397" w:rsidRDefault="00F81DD9" w:rsidP="00F81DD9">
            <w:pPr>
              <w:rPr>
                <w:lang w:val="nl-BE"/>
              </w:rPr>
            </w:pPr>
            <w:r w:rsidRPr="00F81DD9">
              <w:rPr>
                <w:lang w:val="nl-BE"/>
              </w:rPr>
              <w:t>Sport</w:t>
            </w:r>
            <w:r w:rsidR="00824676">
              <w:rPr>
                <w:lang w:val="nl-BE"/>
              </w:rPr>
              <w:t>hal “</w:t>
            </w:r>
            <w:r w:rsidRPr="00F81DD9">
              <w:rPr>
                <w:lang w:val="nl-BE"/>
              </w:rPr>
              <w:t>Lakerveld</w:t>
            </w:r>
            <w:r w:rsidR="00824676">
              <w:rPr>
                <w:lang w:val="nl-BE"/>
              </w:rPr>
              <w:t>”</w:t>
            </w:r>
            <w:r>
              <w:rPr>
                <w:lang w:val="nl-BE"/>
              </w:rPr>
              <w:t xml:space="preserve">, </w:t>
            </w:r>
            <w:r w:rsidRPr="00F81DD9">
              <w:rPr>
                <w:lang w:val="nl-BE"/>
              </w:rPr>
              <w:t>Guldensporenlaan 16/A</w:t>
            </w:r>
            <w:r>
              <w:rPr>
                <w:lang w:val="nl-BE"/>
              </w:rPr>
              <w:t xml:space="preserve">, </w:t>
            </w:r>
            <w:r w:rsidRPr="00F81DD9">
              <w:rPr>
                <w:lang w:val="nl-BE"/>
              </w:rPr>
              <w:t>3530 Houthalen</w:t>
            </w:r>
          </w:p>
        </w:tc>
      </w:tr>
      <w:tr w:rsidR="00017397" w:rsidRPr="00F81DD9" w14:paraId="1E4822D4" w14:textId="77777777" w:rsidTr="00607291">
        <w:tc>
          <w:tcPr>
            <w:tcW w:w="2263" w:type="dxa"/>
          </w:tcPr>
          <w:p w14:paraId="10DFD924" w14:textId="4E230E04" w:rsidR="00017397" w:rsidRDefault="004E4A9B" w:rsidP="00CF5397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  <w:r w:rsidR="00F81DD9">
              <w:rPr>
                <w:lang w:val="nl-BE"/>
              </w:rPr>
              <w:t xml:space="preserve">4 November </w:t>
            </w:r>
            <w:r w:rsidR="00017397">
              <w:rPr>
                <w:lang w:val="nl-BE"/>
              </w:rPr>
              <w:t>2018</w:t>
            </w:r>
          </w:p>
        </w:tc>
        <w:tc>
          <w:tcPr>
            <w:tcW w:w="6663" w:type="dxa"/>
          </w:tcPr>
          <w:p w14:paraId="7699E1A3" w14:textId="5712C478" w:rsidR="00017397" w:rsidRDefault="002A4AFE" w:rsidP="00CF5397">
            <w:pPr>
              <w:rPr>
                <w:lang w:val="nl-BE"/>
              </w:rPr>
            </w:pPr>
            <w:r w:rsidRPr="002A4AFE">
              <w:rPr>
                <w:lang w:val="nl-BE"/>
              </w:rPr>
              <w:t xml:space="preserve">Sporthal </w:t>
            </w:r>
            <w:r>
              <w:rPr>
                <w:lang w:val="nl-BE"/>
              </w:rPr>
              <w:t xml:space="preserve">“De Koekoek”, </w:t>
            </w:r>
            <w:r w:rsidRPr="002A4AFE">
              <w:rPr>
                <w:lang w:val="nl-BE"/>
              </w:rPr>
              <w:t>Sportlaan 4</w:t>
            </w:r>
            <w:r>
              <w:rPr>
                <w:lang w:val="nl-BE"/>
              </w:rPr>
              <w:t>,</w:t>
            </w:r>
            <w:r w:rsidRPr="002A4AFE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3545 </w:t>
            </w:r>
            <w:r w:rsidRPr="002A4AFE">
              <w:rPr>
                <w:lang w:val="nl-BE"/>
              </w:rPr>
              <w:t>Halen</w:t>
            </w:r>
          </w:p>
        </w:tc>
      </w:tr>
      <w:tr w:rsidR="00F81DD9" w:rsidRPr="00F81DD9" w14:paraId="2C961FFF" w14:textId="77777777" w:rsidTr="00607291">
        <w:tc>
          <w:tcPr>
            <w:tcW w:w="2263" w:type="dxa"/>
          </w:tcPr>
          <w:p w14:paraId="0528BFA6" w14:textId="60F17499" w:rsidR="00F81DD9" w:rsidRDefault="004E4A9B" w:rsidP="00CF5397">
            <w:pPr>
              <w:rPr>
                <w:lang w:val="nl-BE"/>
              </w:rPr>
            </w:pPr>
            <w:r>
              <w:rPr>
                <w:lang w:val="nl-BE"/>
              </w:rPr>
              <w:t>01 Decembe</w:t>
            </w:r>
            <w:r w:rsidR="00F81DD9">
              <w:rPr>
                <w:lang w:val="nl-BE"/>
              </w:rPr>
              <w:t>r 2018</w:t>
            </w:r>
          </w:p>
        </w:tc>
        <w:tc>
          <w:tcPr>
            <w:tcW w:w="6663" w:type="dxa"/>
          </w:tcPr>
          <w:p w14:paraId="074CE913" w14:textId="7AB91450" w:rsidR="00F81DD9" w:rsidRDefault="002A4AFE" w:rsidP="002A4AFE">
            <w:pPr>
              <w:rPr>
                <w:lang w:val="nl-BE"/>
              </w:rPr>
            </w:pPr>
            <w:r>
              <w:rPr>
                <w:lang w:val="nl-BE"/>
              </w:rPr>
              <w:t xml:space="preserve">Sporthal “de Vrietsel”, </w:t>
            </w:r>
            <w:r w:rsidRPr="002A4AFE">
              <w:rPr>
                <w:lang w:val="nl-BE"/>
              </w:rPr>
              <w:t>Groenstraat z/n</w:t>
            </w:r>
            <w:r>
              <w:rPr>
                <w:lang w:val="nl-BE"/>
              </w:rPr>
              <w:t xml:space="preserve">, </w:t>
            </w:r>
            <w:r w:rsidRPr="002A4AFE">
              <w:rPr>
                <w:lang w:val="nl-BE"/>
              </w:rPr>
              <w:t>3650 Lanklaar (Dilsen-Stokkem)</w:t>
            </w:r>
          </w:p>
        </w:tc>
      </w:tr>
    </w:tbl>
    <w:p w14:paraId="52DBB676" w14:textId="00F59B09" w:rsidR="00607291" w:rsidRDefault="00607291" w:rsidP="00CF5397">
      <w:pPr>
        <w:rPr>
          <w:lang w:val="nl-BE"/>
        </w:rPr>
      </w:pPr>
    </w:p>
    <w:p w14:paraId="6318B933" w14:textId="7EC0928D" w:rsidR="00607291" w:rsidRDefault="00607291" w:rsidP="00CF5397">
      <w:pPr>
        <w:rPr>
          <w:lang w:val="nl-BE"/>
        </w:rPr>
      </w:pPr>
      <w:r>
        <w:rPr>
          <w:lang w:val="nl-BE"/>
        </w:rPr>
        <w:t xml:space="preserve">Mocht u uw kind alvast willen inschrijven voor één of meerdere van deze tornooien, </w:t>
      </w:r>
      <w:r w:rsidR="00792F73">
        <w:rPr>
          <w:lang w:val="nl-BE"/>
        </w:rPr>
        <w:t xml:space="preserve">kan u </w:t>
      </w:r>
      <w:r w:rsidR="00A855F3">
        <w:rPr>
          <w:lang w:val="nl-BE"/>
        </w:rPr>
        <w:t xml:space="preserve">de nodige gegevens  achterlaten </w:t>
      </w:r>
      <w:r w:rsidR="00792F73">
        <w:rPr>
          <w:lang w:val="nl-BE"/>
        </w:rPr>
        <w:t xml:space="preserve">op de inschrijvingsdocumenten die aanwezig zijn in de dojo. </w:t>
      </w:r>
    </w:p>
    <w:p w14:paraId="13A27F67" w14:textId="77777777" w:rsidR="00B30BDF" w:rsidRDefault="00B30BDF" w:rsidP="00CF5397">
      <w:pPr>
        <w:rPr>
          <w:lang w:val="nl-BE"/>
        </w:rPr>
      </w:pPr>
    </w:p>
    <w:p w14:paraId="6964377C" w14:textId="288B8FC8" w:rsidR="00607291" w:rsidRDefault="00792F73" w:rsidP="00CF5397">
      <w:pPr>
        <w:rPr>
          <w:lang w:val="nl-BE"/>
        </w:rPr>
      </w:pPr>
      <w:r>
        <w:rPr>
          <w:lang w:val="nl-BE"/>
        </w:rPr>
        <w:t>Voor meer informatie,</w:t>
      </w:r>
      <w:r w:rsidR="00607291">
        <w:rPr>
          <w:lang w:val="nl-BE"/>
        </w:rPr>
        <w:t xml:space="preserve"> vragen</w:t>
      </w:r>
      <w:r>
        <w:rPr>
          <w:lang w:val="nl-BE"/>
        </w:rPr>
        <w:t xml:space="preserve"> of hulp</w:t>
      </w:r>
      <w:r w:rsidR="00607291">
        <w:rPr>
          <w:lang w:val="nl-BE"/>
        </w:rPr>
        <w:t xml:space="preserve"> over het wedstrijdgebeuren kan u altijd terecht bij </w:t>
      </w:r>
      <w:r w:rsidR="00461C69">
        <w:rPr>
          <w:lang w:val="nl-BE"/>
        </w:rPr>
        <w:t>éé</w:t>
      </w:r>
      <w:r w:rsidR="00607291">
        <w:rPr>
          <w:lang w:val="nl-BE"/>
        </w:rPr>
        <w:t>n van onze trainers of bestuursleden.</w:t>
      </w:r>
    </w:p>
    <w:p w14:paraId="12CE214C" w14:textId="5AB28C5C" w:rsidR="00607291" w:rsidRDefault="00607291" w:rsidP="00CF5397">
      <w:pPr>
        <w:rPr>
          <w:lang w:val="nl-BE"/>
        </w:rPr>
      </w:pPr>
    </w:p>
    <w:p w14:paraId="2615718A" w14:textId="3D3845D3" w:rsidR="00607291" w:rsidRDefault="00607291" w:rsidP="00CF5397">
      <w:pPr>
        <w:rPr>
          <w:lang w:val="nl-BE"/>
        </w:rPr>
      </w:pPr>
      <w:r>
        <w:rPr>
          <w:lang w:val="nl-BE"/>
        </w:rPr>
        <w:t>Met de meeste hoogachting,</w:t>
      </w:r>
    </w:p>
    <w:p w14:paraId="5934FD4E" w14:textId="2C433DC3" w:rsidR="00607291" w:rsidRDefault="00607291" w:rsidP="00CF5397">
      <w:pPr>
        <w:rPr>
          <w:lang w:val="nl-BE"/>
        </w:rPr>
      </w:pPr>
      <w:r>
        <w:rPr>
          <w:lang w:val="nl-BE"/>
        </w:rPr>
        <w:t>JC Sint-Truiden</w:t>
      </w:r>
    </w:p>
    <w:p w14:paraId="6C3AF60C" w14:textId="6B74DE45" w:rsidR="00607291" w:rsidRDefault="00607291" w:rsidP="00CF5397">
      <w:pPr>
        <w:rPr>
          <w:lang w:val="nl-BE"/>
        </w:rPr>
      </w:pPr>
    </w:p>
    <w:p w14:paraId="49C2C74C" w14:textId="6E620BE7" w:rsidR="00B30BDF" w:rsidRDefault="00B30BDF" w:rsidP="00CF5397">
      <w:pPr>
        <w:rPr>
          <w:lang w:val="nl-BE"/>
        </w:rPr>
      </w:pPr>
    </w:p>
    <w:p w14:paraId="426F7E8D" w14:textId="239392EC" w:rsidR="00B30BDF" w:rsidRDefault="00B30BDF" w:rsidP="00CF5397">
      <w:pPr>
        <w:rPr>
          <w:lang w:val="nl-BE"/>
        </w:rPr>
      </w:pPr>
    </w:p>
    <w:p w14:paraId="6F781E94" w14:textId="1987EC63" w:rsidR="00B30BDF" w:rsidRDefault="00B30BDF" w:rsidP="00CF5397">
      <w:pPr>
        <w:rPr>
          <w:lang w:val="nl-BE"/>
        </w:rPr>
      </w:pPr>
    </w:p>
    <w:p w14:paraId="0E845807" w14:textId="2C31A1CF" w:rsidR="00B30BDF" w:rsidRPr="00B30BDF" w:rsidRDefault="00B30BDF" w:rsidP="00B30BDF">
      <w:pPr>
        <w:pStyle w:val="Klein"/>
      </w:pPr>
      <w:r w:rsidRPr="00B30BDF">
        <w:t xml:space="preserve">Bij het herhaaldelijk niet opdagen na </w:t>
      </w:r>
      <w:r>
        <w:t xml:space="preserve">effectieve </w:t>
      </w:r>
      <w:r w:rsidRPr="00B30BDF">
        <w:t>inschrijving kunnen wij u v</w:t>
      </w:r>
      <w:r>
        <w:t>ragen het inschrijvingsgeld alsnog terug te betalen.</w:t>
      </w:r>
    </w:p>
    <w:sectPr w:rsidR="00B30BDF" w:rsidRPr="00B30BDF" w:rsidSect="00E412E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CAC31" w14:textId="77777777" w:rsidR="00F22F01" w:rsidRDefault="00F22F01" w:rsidP="00537170">
      <w:r>
        <w:separator/>
      </w:r>
    </w:p>
  </w:endnote>
  <w:endnote w:type="continuationSeparator" w:id="0">
    <w:p w14:paraId="410E001E" w14:textId="77777777" w:rsidR="00F22F01" w:rsidRDefault="00F22F01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5BDABB1C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 w:rsidR="002E4126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2E4126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9688" w14:textId="77777777" w:rsidR="00F22F01" w:rsidRDefault="00F22F01" w:rsidP="00537170">
      <w:r>
        <w:separator/>
      </w:r>
    </w:p>
  </w:footnote>
  <w:footnote w:type="continuationSeparator" w:id="0">
    <w:p w14:paraId="0641E07D" w14:textId="77777777" w:rsidR="00F22F01" w:rsidRDefault="00F22F01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1172B" w:rsidRPr="00F81DD9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6E3209E" wp14:editId="2267175B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64745A8A" w14:textId="6E593A30" w:rsidR="0011172B" w:rsidRPr="000E6984" w:rsidRDefault="00D352A5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U</w:t>
          </w:r>
          <w:r w:rsidR="000559E8">
            <w:rPr>
              <w:color w:val="FFFFFF" w:themeColor="background1"/>
              <w:sz w:val="36"/>
              <w:lang w:val="nl-BE"/>
            </w:rPr>
            <w:t>11 U13</w:t>
          </w:r>
          <w:r>
            <w:rPr>
              <w:color w:val="FFFFFF" w:themeColor="background1"/>
              <w:sz w:val="36"/>
              <w:lang w:val="nl-BE"/>
            </w:rPr>
            <w:t xml:space="preserve"> TORNOOIEN – NAJAAR 2018</w:t>
          </w:r>
        </w:p>
        <w:p w14:paraId="5EC23E1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C2F5D"/>
    <w:multiLevelType w:val="hybridMultilevel"/>
    <w:tmpl w:val="1268A0B0"/>
    <w:lvl w:ilvl="0" w:tplc="2962E68A">
      <w:start w:val="1"/>
      <w:numFmt w:val="decimal"/>
      <w:pStyle w:val="Klei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97"/>
    <w:rsid w:val="00017397"/>
    <w:rsid w:val="00041B61"/>
    <w:rsid w:val="000559E8"/>
    <w:rsid w:val="000A3C6E"/>
    <w:rsid w:val="000F273E"/>
    <w:rsid w:val="0011172B"/>
    <w:rsid w:val="00234BD0"/>
    <w:rsid w:val="002A4AFE"/>
    <w:rsid w:val="002E4126"/>
    <w:rsid w:val="00322F38"/>
    <w:rsid w:val="00333985"/>
    <w:rsid w:val="003A3327"/>
    <w:rsid w:val="003B32CA"/>
    <w:rsid w:val="00461C69"/>
    <w:rsid w:val="004E4A9B"/>
    <w:rsid w:val="00537170"/>
    <w:rsid w:val="00607291"/>
    <w:rsid w:val="00664E6F"/>
    <w:rsid w:val="00682EE8"/>
    <w:rsid w:val="00686F69"/>
    <w:rsid w:val="00736654"/>
    <w:rsid w:val="00792F73"/>
    <w:rsid w:val="007C1988"/>
    <w:rsid w:val="00824676"/>
    <w:rsid w:val="00847DAA"/>
    <w:rsid w:val="008D5410"/>
    <w:rsid w:val="00913917"/>
    <w:rsid w:val="009C556F"/>
    <w:rsid w:val="00A855F3"/>
    <w:rsid w:val="00B073E5"/>
    <w:rsid w:val="00B30BDF"/>
    <w:rsid w:val="00C22953"/>
    <w:rsid w:val="00C606CA"/>
    <w:rsid w:val="00CF5397"/>
    <w:rsid w:val="00D352A5"/>
    <w:rsid w:val="00D37B1C"/>
    <w:rsid w:val="00D762D0"/>
    <w:rsid w:val="00D94FBD"/>
    <w:rsid w:val="00DE2C47"/>
    <w:rsid w:val="00E01864"/>
    <w:rsid w:val="00E317F2"/>
    <w:rsid w:val="00E412EC"/>
    <w:rsid w:val="00E54BB0"/>
    <w:rsid w:val="00EA68D5"/>
    <w:rsid w:val="00EF4A2D"/>
    <w:rsid w:val="00F22F01"/>
    <w:rsid w:val="00F81DD9"/>
    <w:rsid w:val="00FB5A49"/>
    <w:rsid w:val="00FB5B7E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16303F"/>
  <w14:defaultImageDpi w14:val="32767"/>
  <w15:chartTrackingRefBased/>
  <w15:docId w15:val="{EC622E1E-60F4-A14D-B8B1-BCD6BB7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30BDF"/>
    <w:pPr>
      <w:numPr>
        <w:numId w:val="6"/>
      </w:numPr>
    </w:pPr>
    <w:rPr>
      <w:sz w:val="18"/>
      <w:vertAlign w:val="superscript"/>
      <w:lang w:val="nl-BE"/>
    </w:rPr>
  </w:style>
  <w:style w:type="paragraph" w:customStyle="1" w:styleId="Nadruk">
    <w:name w:val="Nadruk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">
    <w:name w:val="Titel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  <w:style w:type="character" w:styleId="Hyperlink">
    <w:name w:val="Hyperlink"/>
    <w:basedOn w:val="DefaultParagraphFont"/>
    <w:uiPriority w:val="99"/>
    <w:unhideWhenUsed/>
    <w:rsid w:val="006072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0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Erik/Library/Group%20Containers/UBF8T346G9.Office/User%20Content.localized/Templates.localized/Communicatie%20template%20JC%20Sint-Trui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046D7-C066-474A-9A16-235D8D02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 template JC Sint-Truiden.dotx</Template>
  <TotalTime>13</TotalTime>
  <Pages>1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6</cp:revision>
  <cp:lastPrinted>2018-09-16T08:19:00Z</cp:lastPrinted>
  <dcterms:created xsi:type="dcterms:W3CDTF">2018-09-16T07:46:00Z</dcterms:created>
  <dcterms:modified xsi:type="dcterms:W3CDTF">2018-09-16T16:07:00Z</dcterms:modified>
</cp:coreProperties>
</file>